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E680" w14:textId="1EF74FDE" w:rsidR="00C4784F" w:rsidRPr="007C171E" w:rsidRDefault="00D44547" w:rsidP="00F6493C">
      <w:pPr>
        <w:pStyle w:val="BodyText2"/>
        <w:pBdr>
          <w:left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</w:rPr>
      </w:pPr>
      <w:r w:rsidRPr="007C171E">
        <w:rPr>
          <w:rFonts w:asciiTheme="minorHAnsi" w:hAnsiTheme="minorHAnsi" w:cstheme="minorHAnsi"/>
        </w:rPr>
        <w:t xml:space="preserve">MARKFIELD </w:t>
      </w:r>
      <w:r w:rsidR="00E5695B" w:rsidRPr="007C171E">
        <w:rPr>
          <w:rFonts w:asciiTheme="minorHAnsi" w:hAnsiTheme="minorHAnsi" w:cstheme="minorHAnsi"/>
        </w:rPr>
        <w:t>P</w:t>
      </w:r>
      <w:r w:rsidRPr="007C171E">
        <w:rPr>
          <w:rFonts w:asciiTheme="minorHAnsi" w:hAnsiTheme="minorHAnsi" w:cstheme="minorHAnsi"/>
        </w:rPr>
        <w:t>A</w:t>
      </w:r>
      <w:r w:rsidR="00E5695B" w:rsidRPr="007C171E">
        <w:rPr>
          <w:rFonts w:asciiTheme="minorHAnsi" w:hAnsiTheme="minorHAnsi" w:cstheme="minorHAnsi"/>
        </w:rPr>
        <w:t>RISH</w:t>
      </w:r>
      <w:r w:rsidR="00C4784F" w:rsidRPr="007C171E">
        <w:rPr>
          <w:rFonts w:asciiTheme="minorHAnsi" w:hAnsiTheme="minorHAnsi" w:cstheme="minorHAnsi"/>
        </w:rPr>
        <w:t xml:space="preserve"> COUNCIL</w:t>
      </w:r>
      <w:r w:rsidR="0027165A">
        <w:rPr>
          <w:rFonts w:asciiTheme="minorHAnsi" w:hAnsiTheme="minorHAnsi" w:cstheme="minorHAnsi"/>
        </w:rPr>
        <w:t xml:space="preserve"> </w:t>
      </w:r>
      <w:r w:rsidRPr="007C171E">
        <w:rPr>
          <w:rFonts w:asciiTheme="minorHAnsi" w:hAnsiTheme="minorHAnsi" w:cstheme="minorHAnsi"/>
        </w:rPr>
        <w:t xml:space="preserve">MEETING </w:t>
      </w:r>
    </w:p>
    <w:p w14:paraId="697C28A0" w14:textId="77777777" w:rsidR="00714DD1" w:rsidRPr="007C171E" w:rsidRDefault="00714DD1" w:rsidP="00714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>AT THE</w:t>
      </w:r>
    </w:p>
    <w:p w14:paraId="5B2F7331" w14:textId="77777777" w:rsidR="00714DD1" w:rsidRPr="007C171E" w:rsidRDefault="00714DD1" w:rsidP="00714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>M</w:t>
      </w:r>
      <w:r>
        <w:rPr>
          <w:rFonts w:asciiTheme="minorHAnsi" w:hAnsiTheme="minorHAnsi" w:cstheme="minorHAnsi"/>
          <w:sz w:val="72"/>
        </w:rPr>
        <w:t>ARKFIELD LIBRARY</w:t>
      </w:r>
      <w:r w:rsidRPr="007C171E">
        <w:rPr>
          <w:rFonts w:asciiTheme="minorHAnsi" w:hAnsiTheme="minorHAnsi" w:cstheme="minorHAnsi"/>
          <w:sz w:val="72"/>
        </w:rPr>
        <w:t>,</w:t>
      </w:r>
    </w:p>
    <w:p w14:paraId="4662FC50" w14:textId="77777777" w:rsidR="00714DD1" w:rsidRPr="007C171E" w:rsidRDefault="00714DD1" w:rsidP="00714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>MARKFIELD</w:t>
      </w:r>
    </w:p>
    <w:p w14:paraId="5E7656E9" w14:textId="77777777" w:rsidR="00714DD1" w:rsidRPr="007C171E" w:rsidRDefault="00714DD1" w:rsidP="00714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 xml:space="preserve"> ON</w:t>
      </w:r>
    </w:p>
    <w:p w14:paraId="19831DA7" w14:textId="77777777" w:rsidR="00C4784F" w:rsidRPr="007C171E" w:rsidRDefault="004E58B6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>TUESDAY</w:t>
      </w:r>
      <w:r w:rsidR="00C4784F" w:rsidRPr="007C171E">
        <w:rPr>
          <w:rFonts w:asciiTheme="minorHAnsi" w:hAnsiTheme="minorHAnsi" w:cstheme="minorHAnsi"/>
          <w:sz w:val="72"/>
        </w:rPr>
        <w:t xml:space="preserve"> </w:t>
      </w:r>
    </w:p>
    <w:p w14:paraId="561543AB" w14:textId="393711D3" w:rsidR="00C4784F" w:rsidRPr="007C171E" w:rsidRDefault="00894AD7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  <w:sz w:val="72"/>
        </w:rPr>
        <w:t>4</w:t>
      </w:r>
      <w:r w:rsidR="009A0307">
        <w:rPr>
          <w:rFonts w:asciiTheme="minorHAnsi" w:hAnsiTheme="minorHAnsi" w:cstheme="minorHAnsi"/>
          <w:sz w:val="72"/>
        </w:rPr>
        <w:t>th</w:t>
      </w:r>
      <w:r w:rsidR="00C07FFB">
        <w:rPr>
          <w:rFonts w:asciiTheme="minorHAnsi" w:hAnsiTheme="minorHAnsi" w:cstheme="minorHAnsi"/>
          <w:sz w:val="72"/>
        </w:rPr>
        <w:t xml:space="preserve"> </w:t>
      </w:r>
      <w:r>
        <w:rPr>
          <w:rFonts w:asciiTheme="minorHAnsi" w:hAnsiTheme="minorHAnsi" w:cstheme="minorHAnsi"/>
          <w:sz w:val="72"/>
        </w:rPr>
        <w:t>February</w:t>
      </w:r>
      <w:bookmarkStart w:id="0" w:name="_GoBack"/>
      <w:bookmarkEnd w:id="0"/>
      <w:r w:rsidR="007F6BF7">
        <w:rPr>
          <w:rFonts w:asciiTheme="minorHAnsi" w:hAnsiTheme="minorHAnsi" w:cstheme="minorHAnsi"/>
          <w:sz w:val="72"/>
        </w:rPr>
        <w:t xml:space="preserve"> </w:t>
      </w:r>
      <w:r w:rsidR="00DD060B" w:rsidRPr="007C171E">
        <w:rPr>
          <w:rFonts w:asciiTheme="minorHAnsi" w:hAnsiTheme="minorHAnsi" w:cstheme="minorHAnsi"/>
          <w:sz w:val="72"/>
        </w:rPr>
        <w:t>2</w:t>
      </w:r>
      <w:r w:rsidR="00AE6CC6" w:rsidRPr="007C171E">
        <w:rPr>
          <w:rFonts w:asciiTheme="minorHAnsi" w:hAnsiTheme="minorHAnsi" w:cstheme="minorHAnsi"/>
          <w:sz w:val="72"/>
        </w:rPr>
        <w:t>0</w:t>
      </w:r>
      <w:r w:rsidR="009A0307">
        <w:rPr>
          <w:rFonts w:asciiTheme="minorHAnsi" w:hAnsiTheme="minorHAnsi" w:cstheme="minorHAnsi"/>
          <w:sz w:val="72"/>
        </w:rPr>
        <w:t>20</w:t>
      </w:r>
    </w:p>
    <w:p w14:paraId="08D1D336" w14:textId="7CA45870" w:rsidR="00C4784F" w:rsidRPr="007C171E" w:rsidRDefault="00C4784F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sz w:val="72"/>
        </w:rPr>
      </w:pPr>
      <w:r w:rsidRPr="007C171E">
        <w:rPr>
          <w:rFonts w:asciiTheme="minorHAnsi" w:hAnsiTheme="minorHAnsi" w:cstheme="minorHAnsi"/>
          <w:sz w:val="72"/>
        </w:rPr>
        <w:t xml:space="preserve">AT </w:t>
      </w:r>
      <w:r w:rsidR="00743876">
        <w:rPr>
          <w:rFonts w:asciiTheme="minorHAnsi" w:hAnsiTheme="minorHAnsi" w:cstheme="minorHAnsi"/>
          <w:sz w:val="72"/>
        </w:rPr>
        <w:t>7</w:t>
      </w:r>
      <w:r w:rsidRPr="007C171E">
        <w:rPr>
          <w:rFonts w:asciiTheme="minorHAnsi" w:hAnsiTheme="minorHAnsi" w:cstheme="minorHAnsi"/>
          <w:sz w:val="72"/>
        </w:rPr>
        <w:t>.</w:t>
      </w:r>
      <w:r w:rsidR="00743876">
        <w:rPr>
          <w:rFonts w:asciiTheme="minorHAnsi" w:hAnsiTheme="minorHAnsi" w:cstheme="minorHAnsi"/>
          <w:sz w:val="72"/>
        </w:rPr>
        <w:t>3</w:t>
      </w:r>
      <w:r w:rsidR="00714DD1">
        <w:rPr>
          <w:rFonts w:asciiTheme="minorHAnsi" w:hAnsiTheme="minorHAnsi" w:cstheme="minorHAnsi"/>
          <w:sz w:val="72"/>
        </w:rPr>
        <w:t>0</w:t>
      </w:r>
      <w:r w:rsidRPr="007C171E">
        <w:rPr>
          <w:rFonts w:asciiTheme="minorHAnsi" w:hAnsiTheme="minorHAnsi" w:cstheme="minorHAnsi"/>
          <w:sz w:val="72"/>
        </w:rPr>
        <w:t>pm</w:t>
      </w:r>
    </w:p>
    <w:p w14:paraId="4BA1A4BE" w14:textId="77777777" w:rsidR="00C4784F" w:rsidRPr="007C171E" w:rsidRDefault="00C4784F" w:rsidP="00F6493C">
      <w:pPr>
        <w:pStyle w:val="Heading8"/>
        <w:pBdr>
          <w:left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</w:rPr>
      </w:pPr>
      <w:r w:rsidRPr="007C171E">
        <w:rPr>
          <w:rFonts w:asciiTheme="minorHAnsi" w:hAnsiTheme="minorHAnsi" w:cstheme="minorHAnsi"/>
        </w:rPr>
        <w:t>THE PUBLIC AND PRESS ARE CORDIALLY</w:t>
      </w:r>
    </w:p>
    <w:p w14:paraId="1339E691" w14:textId="31083DEF" w:rsidR="00C4784F" w:rsidRDefault="00C4784F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b/>
          <w:sz w:val="40"/>
        </w:rPr>
      </w:pPr>
      <w:r w:rsidRPr="007C171E">
        <w:rPr>
          <w:rFonts w:asciiTheme="minorHAnsi" w:hAnsiTheme="minorHAnsi" w:cstheme="minorHAnsi"/>
          <w:b/>
          <w:sz w:val="40"/>
        </w:rPr>
        <w:t>INVITED TO BE PRESENT.</w:t>
      </w:r>
    </w:p>
    <w:p w14:paraId="243CC4D4" w14:textId="4A57CC09" w:rsidR="007168B5" w:rsidRDefault="007168B5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b/>
          <w:sz w:val="40"/>
        </w:rPr>
      </w:pPr>
    </w:p>
    <w:p w14:paraId="253B5900" w14:textId="70D225C5" w:rsidR="007168B5" w:rsidRDefault="007168B5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b/>
          <w:sz w:val="40"/>
        </w:rPr>
      </w:pPr>
    </w:p>
    <w:p w14:paraId="48FFEF6D" w14:textId="77777777" w:rsidR="007168B5" w:rsidRDefault="007168B5" w:rsidP="00F64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56"/>
        </w:tabs>
        <w:jc w:val="center"/>
        <w:rPr>
          <w:rFonts w:asciiTheme="minorHAnsi" w:hAnsiTheme="minorHAnsi" w:cstheme="minorHAnsi"/>
          <w:b/>
          <w:sz w:val="40"/>
        </w:rPr>
      </w:pPr>
    </w:p>
    <w:p w14:paraId="4AC3A410" w14:textId="77777777" w:rsidR="004524CA" w:rsidRPr="007C171E" w:rsidRDefault="004524CA" w:rsidP="004524CA">
      <w:pPr>
        <w:pStyle w:val="AttentionLine"/>
        <w:tabs>
          <w:tab w:val="left" w:pos="3556"/>
        </w:tabs>
        <w:spacing w:before="0" w:line="240" w:lineRule="auto"/>
        <w:rPr>
          <w:rFonts w:asciiTheme="minorHAnsi" w:hAnsiTheme="minorHAnsi" w:cstheme="minorHAnsi"/>
        </w:rPr>
      </w:pPr>
    </w:p>
    <w:sectPr w:rsidR="004524CA" w:rsidRPr="007C171E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DF30" w14:textId="77777777" w:rsidR="00B30638" w:rsidRDefault="00B30638">
      <w:r>
        <w:separator/>
      </w:r>
    </w:p>
  </w:endnote>
  <w:endnote w:type="continuationSeparator" w:id="0">
    <w:p w14:paraId="1F05EAF4" w14:textId="77777777" w:rsidR="00B30638" w:rsidRDefault="00B3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A306" w14:textId="77777777" w:rsidR="003B5794" w:rsidRDefault="003B579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8668" w14:textId="77777777" w:rsidR="00B30638" w:rsidRDefault="00B30638">
      <w:r>
        <w:separator/>
      </w:r>
    </w:p>
  </w:footnote>
  <w:footnote w:type="continuationSeparator" w:id="0">
    <w:p w14:paraId="5EF173DD" w14:textId="77777777" w:rsidR="00B30638" w:rsidRDefault="00B3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E54" w14:textId="4A4E8CDF" w:rsidR="003B5794" w:rsidRDefault="003B5794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E015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94AD7">
      <w:rPr>
        <w:noProof/>
      </w:rPr>
      <w:t>January 27, 2020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C"/>
    <w:rsid w:val="00005EB7"/>
    <w:rsid w:val="000202F7"/>
    <w:rsid w:val="000279B4"/>
    <w:rsid w:val="00035108"/>
    <w:rsid w:val="00035BE2"/>
    <w:rsid w:val="00036195"/>
    <w:rsid w:val="00036D6D"/>
    <w:rsid w:val="00043179"/>
    <w:rsid w:val="00051EA1"/>
    <w:rsid w:val="00057B23"/>
    <w:rsid w:val="00070FB4"/>
    <w:rsid w:val="00084741"/>
    <w:rsid w:val="000957D1"/>
    <w:rsid w:val="0009780E"/>
    <w:rsid w:val="000A0EF5"/>
    <w:rsid w:val="000A37A2"/>
    <w:rsid w:val="000A7D49"/>
    <w:rsid w:val="000B11AC"/>
    <w:rsid w:val="000B750B"/>
    <w:rsid w:val="000C02EB"/>
    <w:rsid w:val="000D09AA"/>
    <w:rsid w:val="000D2742"/>
    <w:rsid w:val="000D2E21"/>
    <w:rsid w:val="000E2413"/>
    <w:rsid w:val="00112156"/>
    <w:rsid w:val="00117871"/>
    <w:rsid w:val="00121FD2"/>
    <w:rsid w:val="001231AB"/>
    <w:rsid w:val="00126EA7"/>
    <w:rsid w:val="001278AB"/>
    <w:rsid w:val="001323EB"/>
    <w:rsid w:val="00135140"/>
    <w:rsid w:val="00144C19"/>
    <w:rsid w:val="00145229"/>
    <w:rsid w:val="00153266"/>
    <w:rsid w:val="00171508"/>
    <w:rsid w:val="0017387F"/>
    <w:rsid w:val="00180AB6"/>
    <w:rsid w:val="00190781"/>
    <w:rsid w:val="001948E0"/>
    <w:rsid w:val="00195B65"/>
    <w:rsid w:val="001A6F5E"/>
    <w:rsid w:val="001B0DE5"/>
    <w:rsid w:val="001B64E1"/>
    <w:rsid w:val="001D3101"/>
    <w:rsid w:val="001E2ED2"/>
    <w:rsid w:val="00200D51"/>
    <w:rsid w:val="0020240C"/>
    <w:rsid w:val="002157CE"/>
    <w:rsid w:val="00226C59"/>
    <w:rsid w:val="002329FD"/>
    <w:rsid w:val="002369A8"/>
    <w:rsid w:val="00237482"/>
    <w:rsid w:val="0027165A"/>
    <w:rsid w:val="00282E0C"/>
    <w:rsid w:val="00283D38"/>
    <w:rsid w:val="002847D0"/>
    <w:rsid w:val="002850DC"/>
    <w:rsid w:val="002A44C0"/>
    <w:rsid w:val="002C00BD"/>
    <w:rsid w:val="0030025F"/>
    <w:rsid w:val="0030305E"/>
    <w:rsid w:val="00305D9C"/>
    <w:rsid w:val="00305FF2"/>
    <w:rsid w:val="00310C1C"/>
    <w:rsid w:val="003167AF"/>
    <w:rsid w:val="0032535B"/>
    <w:rsid w:val="00326CB5"/>
    <w:rsid w:val="003427E1"/>
    <w:rsid w:val="003436D7"/>
    <w:rsid w:val="00347042"/>
    <w:rsid w:val="00353D03"/>
    <w:rsid w:val="00360620"/>
    <w:rsid w:val="00377609"/>
    <w:rsid w:val="00384D09"/>
    <w:rsid w:val="00385FAA"/>
    <w:rsid w:val="0039291B"/>
    <w:rsid w:val="003972A4"/>
    <w:rsid w:val="003B5794"/>
    <w:rsid w:val="003C3345"/>
    <w:rsid w:val="003E4B1A"/>
    <w:rsid w:val="00427DE2"/>
    <w:rsid w:val="00436418"/>
    <w:rsid w:val="00437217"/>
    <w:rsid w:val="004524CA"/>
    <w:rsid w:val="0045419D"/>
    <w:rsid w:val="0045439B"/>
    <w:rsid w:val="00465BCF"/>
    <w:rsid w:val="004674EF"/>
    <w:rsid w:val="00470588"/>
    <w:rsid w:val="004734DF"/>
    <w:rsid w:val="00476974"/>
    <w:rsid w:val="00490E51"/>
    <w:rsid w:val="004958E0"/>
    <w:rsid w:val="004A3239"/>
    <w:rsid w:val="004C6010"/>
    <w:rsid w:val="004C72D9"/>
    <w:rsid w:val="004E2301"/>
    <w:rsid w:val="004E58B6"/>
    <w:rsid w:val="004F1B57"/>
    <w:rsid w:val="00500FCA"/>
    <w:rsid w:val="005112CC"/>
    <w:rsid w:val="00530355"/>
    <w:rsid w:val="00537B6A"/>
    <w:rsid w:val="0054223A"/>
    <w:rsid w:val="00544C21"/>
    <w:rsid w:val="005517FE"/>
    <w:rsid w:val="005550C5"/>
    <w:rsid w:val="005617A2"/>
    <w:rsid w:val="00562956"/>
    <w:rsid w:val="00563489"/>
    <w:rsid w:val="0056771D"/>
    <w:rsid w:val="00567A59"/>
    <w:rsid w:val="005A2608"/>
    <w:rsid w:val="005B2ABD"/>
    <w:rsid w:val="005B4468"/>
    <w:rsid w:val="005C25DF"/>
    <w:rsid w:val="005C6384"/>
    <w:rsid w:val="005D5017"/>
    <w:rsid w:val="005F12EA"/>
    <w:rsid w:val="005F23B6"/>
    <w:rsid w:val="005F2AB8"/>
    <w:rsid w:val="00613636"/>
    <w:rsid w:val="00614EBF"/>
    <w:rsid w:val="0062690B"/>
    <w:rsid w:val="00626A30"/>
    <w:rsid w:val="006369BF"/>
    <w:rsid w:val="00643D1D"/>
    <w:rsid w:val="006463CF"/>
    <w:rsid w:val="00653C30"/>
    <w:rsid w:val="00654561"/>
    <w:rsid w:val="00663DE8"/>
    <w:rsid w:val="00665D4D"/>
    <w:rsid w:val="00682EC9"/>
    <w:rsid w:val="00690B2D"/>
    <w:rsid w:val="006917AB"/>
    <w:rsid w:val="00693340"/>
    <w:rsid w:val="00693E91"/>
    <w:rsid w:val="006B1B34"/>
    <w:rsid w:val="006B5C2F"/>
    <w:rsid w:val="006B6B4A"/>
    <w:rsid w:val="006C046F"/>
    <w:rsid w:val="006C414C"/>
    <w:rsid w:val="006C67EE"/>
    <w:rsid w:val="006F0163"/>
    <w:rsid w:val="006F43AD"/>
    <w:rsid w:val="00714DD1"/>
    <w:rsid w:val="007168B5"/>
    <w:rsid w:val="0071771D"/>
    <w:rsid w:val="007343B8"/>
    <w:rsid w:val="00743876"/>
    <w:rsid w:val="0075715C"/>
    <w:rsid w:val="0076439F"/>
    <w:rsid w:val="0078469B"/>
    <w:rsid w:val="00786D06"/>
    <w:rsid w:val="007A7E3A"/>
    <w:rsid w:val="007C171E"/>
    <w:rsid w:val="007F4042"/>
    <w:rsid w:val="007F4F02"/>
    <w:rsid w:val="007F66B0"/>
    <w:rsid w:val="007F6BF7"/>
    <w:rsid w:val="0080459A"/>
    <w:rsid w:val="0081624E"/>
    <w:rsid w:val="008175EF"/>
    <w:rsid w:val="00824808"/>
    <w:rsid w:val="00826004"/>
    <w:rsid w:val="00826079"/>
    <w:rsid w:val="00833869"/>
    <w:rsid w:val="00833E1C"/>
    <w:rsid w:val="00835722"/>
    <w:rsid w:val="00840773"/>
    <w:rsid w:val="00845F43"/>
    <w:rsid w:val="00850929"/>
    <w:rsid w:val="00853444"/>
    <w:rsid w:val="0085495C"/>
    <w:rsid w:val="00863273"/>
    <w:rsid w:val="0086786F"/>
    <w:rsid w:val="00873302"/>
    <w:rsid w:val="0087469B"/>
    <w:rsid w:val="00880F75"/>
    <w:rsid w:val="00885E14"/>
    <w:rsid w:val="008943E3"/>
    <w:rsid w:val="008949EF"/>
    <w:rsid w:val="00894AD7"/>
    <w:rsid w:val="00895C49"/>
    <w:rsid w:val="008A370F"/>
    <w:rsid w:val="008A604B"/>
    <w:rsid w:val="008B0857"/>
    <w:rsid w:val="008B29A6"/>
    <w:rsid w:val="008B45FF"/>
    <w:rsid w:val="008D351E"/>
    <w:rsid w:val="008D75D6"/>
    <w:rsid w:val="00907445"/>
    <w:rsid w:val="00925508"/>
    <w:rsid w:val="009364EE"/>
    <w:rsid w:val="009471AE"/>
    <w:rsid w:val="00947CE5"/>
    <w:rsid w:val="00966F0C"/>
    <w:rsid w:val="0097290A"/>
    <w:rsid w:val="009820EB"/>
    <w:rsid w:val="00991EF5"/>
    <w:rsid w:val="00995586"/>
    <w:rsid w:val="009A0307"/>
    <w:rsid w:val="009A0E6A"/>
    <w:rsid w:val="009A3825"/>
    <w:rsid w:val="009B7457"/>
    <w:rsid w:val="009C1660"/>
    <w:rsid w:val="009D0583"/>
    <w:rsid w:val="009D3976"/>
    <w:rsid w:val="009E445B"/>
    <w:rsid w:val="009F3C89"/>
    <w:rsid w:val="00A24E3E"/>
    <w:rsid w:val="00A374E7"/>
    <w:rsid w:val="00A62EAF"/>
    <w:rsid w:val="00A711B8"/>
    <w:rsid w:val="00A763AA"/>
    <w:rsid w:val="00A76EC9"/>
    <w:rsid w:val="00A850A8"/>
    <w:rsid w:val="00A85715"/>
    <w:rsid w:val="00A87FA4"/>
    <w:rsid w:val="00A90578"/>
    <w:rsid w:val="00A968C1"/>
    <w:rsid w:val="00AB50DC"/>
    <w:rsid w:val="00AB663A"/>
    <w:rsid w:val="00AC1A87"/>
    <w:rsid w:val="00AC334A"/>
    <w:rsid w:val="00AC4737"/>
    <w:rsid w:val="00AD3DC1"/>
    <w:rsid w:val="00AD7835"/>
    <w:rsid w:val="00AE6CC6"/>
    <w:rsid w:val="00AF23B3"/>
    <w:rsid w:val="00B011AD"/>
    <w:rsid w:val="00B056B3"/>
    <w:rsid w:val="00B17DC1"/>
    <w:rsid w:val="00B226CA"/>
    <w:rsid w:val="00B30313"/>
    <w:rsid w:val="00B30638"/>
    <w:rsid w:val="00B35D82"/>
    <w:rsid w:val="00B4233D"/>
    <w:rsid w:val="00B44A52"/>
    <w:rsid w:val="00B4662A"/>
    <w:rsid w:val="00B66A88"/>
    <w:rsid w:val="00B6704B"/>
    <w:rsid w:val="00B84CB3"/>
    <w:rsid w:val="00BA29C9"/>
    <w:rsid w:val="00BA37CA"/>
    <w:rsid w:val="00BB48AF"/>
    <w:rsid w:val="00BB672D"/>
    <w:rsid w:val="00BE08EC"/>
    <w:rsid w:val="00BE169F"/>
    <w:rsid w:val="00BE1E83"/>
    <w:rsid w:val="00BF4745"/>
    <w:rsid w:val="00C07FFB"/>
    <w:rsid w:val="00C11A6F"/>
    <w:rsid w:val="00C212BB"/>
    <w:rsid w:val="00C2624E"/>
    <w:rsid w:val="00C30873"/>
    <w:rsid w:val="00C3139C"/>
    <w:rsid w:val="00C329AB"/>
    <w:rsid w:val="00C34199"/>
    <w:rsid w:val="00C4784F"/>
    <w:rsid w:val="00C52CBC"/>
    <w:rsid w:val="00C605E9"/>
    <w:rsid w:val="00C61FA6"/>
    <w:rsid w:val="00C82E21"/>
    <w:rsid w:val="00C9743C"/>
    <w:rsid w:val="00CA6812"/>
    <w:rsid w:val="00CB62B8"/>
    <w:rsid w:val="00CE3C67"/>
    <w:rsid w:val="00CF353E"/>
    <w:rsid w:val="00D001D8"/>
    <w:rsid w:val="00D05557"/>
    <w:rsid w:val="00D14EE7"/>
    <w:rsid w:val="00D44547"/>
    <w:rsid w:val="00D67708"/>
    <w:rsid w:val="00D77DB6"/>
    <w:rsid w:val="00D874FC"/>
    <w:rsid w:val="00D90C54"/>
    <w:rsid w:val="00D92D04"/>
    <w:rsid w:val="00DB6C83"/>
    <w:rsid w:val="00DB7B53"/>
    <w:rsid w:val="00DC4E17"/>
    <w:rsid w:val="00DC6D36"/>
    <w:rsid w:val="00DD060B"/>
    <w:rsid w:val="00DD7253"/>
    <w:rsid w:val="00DF7AFD"/>
    <w:rsid w:val="00E015A6"/>
    <w:rsid w:val="00E04060"/>
    <w:rsid w:val="00E052B7"/>
    <w:rsid w:val="00E067A6"/>
    <w:rsid w:val="00E16722"/>
    <w:rsid w:val="00E225DC"/>
    <w:rsid w:val="00E3790F"/>
    <w:rsid w:val="00E54276"/>
    <w:rsid w:val="00E5695B"/>
    <w:rsid w:val="00E65945"/>
    <w:rsid w:val="00E77ED1"/>
    <w:rsid w:val="00E87BA7"/>
    <w:rsid w:val="00E93787"/>
    <w:rsid w:val="00E95D26"/>
    <w:rsid w:val="00E95F73"/>
    <w:rsid w:val="00EA32E9"/>
    <w:rsid w:val="00EB5A1A"/>
    <w:rsid w:val="00EC20C8"/>
    <w:rsid w:val="00EE2927"/>
    <w:rsid w:val="00EE3270"/>
    <w:rsid w:val="00EE377F"/>
    <w:rsid w:val="00EE47DC"/>
    <w:rsid w:val="00EE4F11"/>
    <w:rsid w:val="00F16462"/>
    <w:rsid w:val="00F52345"/>
    <w:rsid w:val="00F53E50"/>
    <w:rsid w:val="00F6493C"/>
    <w:rsid w:val="00F6589B"/>
    <w:rsid w:val="00F72AF4"/>
    <w:rsid w:val="00F7387E"/>
    <w:rsid w:val="00FA70B0"/>
    <w:rsid w:val="00FC0A57"/>
    <w:rsid w:val="00FC294D"/>
    <w:rsid w:val="00FC40C9"/>
    <w:rsid w:val="00FE227B"/>
    <w:rsid w:val="00FE2EE1"/>
    <w:rsid w:val="00FE476C"/>
    <w:rsid w:val="00FE72C3"/>
    <w:rsid w:val="00FE795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BE979"/>
  <w15:docId w15:val="{411E41FE-0D9A-4654-88F7-FFBD33B8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val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sz w:val="7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72"/>
    </w:rPr>
  </w:style>
  <w:style w:type="paragraph" w:styleId="BalloonText">
    <w:name w:val="Balloon Text"/>
    <w:basedOn w:val="Normal"/>
    <w:link w:val="BalloonTextChar"/>
    <w:rsid w:val="00AC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1A87"/>
    <w:rPr>
      <w:rFonts w:ascii="Segoe UI" w:hAnsi="Segoe UI" w:cs="Segoe UI"/>
      <w:kern w:val="1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DAWN KAREN MURBY</dc:creator>
  <cp:lastModifiedBy>Helen Ward</cp:lastModifiedBy>
  <cp:revision>4</cp:revision>
  <cp:lastPrinted>2019-01-29T12:37:00Z</cp:lastPrinted>
  <dcterms:created xsi:type="dcterms:W3CDTF">2019-11-25T10:54:00Z</dcterms:created>
  <dcterms:modified xsi:type="dcterms:W3CDTF">2020-01-27T11:25:00Z</dcterms:modified>
  <cp:category>Letter</cp:category>
</cp:coreProperties>
</file>